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3685" w:right="0" w:hanging="0"/>
        <w:jc w:val="left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ANEXO V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42" w:after="142"/>
        <w:ind w:left="0" w:right="0" w:hanging="0"/>
        <w:jc w:val="center"/>
        <w:rPr>
          <w:rFonts w:cs="Times New Roman"/>
          <w:b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PLANILHAS DE CUSTOS E FORMAÇÃO DE PREÇOS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NOTA EXPLICATIVA: As planilhas de custo e formação de preços abaixo estão expressando o valor mensal unitário por categoria/item. De acordo com o Edital a proposta deverá ser oferecida pelo </w:t>
      </w:r>
      <w:r>
        <w:rPr>
          <w:b w:val="false"/>
          <w:bCs w:val="false"/>
          <w:i/>
          <w:color w:val="000000"/>
          <w:sz w:val="24"/>
          <w:szCs w:val="24"/>
        </w:rPr>
        <w:t>valor unitário anual por categoria (por item).</w:t>
      </w:r>
      <w:r>
        <w:rPr>
          <w:b w:val="false"/>
          <w:bCs w:val="false"/>
          <w:color w:val="000000"/>
          <w:sz w:val="24"/>
          <w:szCs w:val="24"/>
        </w:rPr>
        <w:t xml:space="preserve"> portanto, o resultado da planilha (PREÇO </w:t>
      </w:r>
      <w:r>
        <w:rPr>
          <w:b w:val="false"/>
          <w:bCs w:val="false"/>
          <w:color w:val="000000"/>
          <w:sz w:val="24"/>
          <w:szCs w:val="24"/>
        </w:rPr>
        <w:t>MENSAL</w:t>
      </w:r>
      <w:r>
        <w:rPr>
          <w:b w:val="false"/>
          <w:bCs w:val="false"/>
          <w:color w:val="000000"/>
          <w:sz w:val="24"/>
          <w:szCs w:val="24"/>
        </w:rPr>
        <w:t xml:space="preserve"> POR EMPREGADO) deverá ser multiplicado por 12, visto que 01 (um) ano é equivalente a 12 (doze) meses.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PROPOSTA = Preço da Planilha x 12.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9071" w:type="dxa"/>
        <w:jc w:val="left"/>
        <w:tblInd w:w="28" w:type="dxa"/>
        <w:tblBorders>
          <w:bottom w:val="single" w:sz="2" w:space="0" w:color="000001"/>
          <w:insideH w:val="single" w:sz="2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92"/>
        <w:gridCol w:w="79"/>
      </w:tblGrid>
      <w:tr>
        <w:trPr>
          <w:trHeight w:val="311" w:hRule="atLeast"/>
        </w:trPr>
        <w:tc>
          <w:tcPr>
            <w:tcW w:w="8992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Categoria profissional: ALMOXARIFE</w:t>
            </w:r>
          </w:p>
        </w:tc>
        <w:tc>
          <w:tcPr>
            <w:tcW w:w="79" w:type="dxa"/>
            <w:tcBorders/>
            <w:shd w:fill="FFFFFF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3685" w:right="0" w:hanging="0"/>
        <w:jc w:val="left"/>
        <w:rPr>
          <w:color w:val="000000"/>
        </w:rPr>
      </w:pPr>
      <w:r>
        <w:rPr>
          <w:color w:val="000000"/>
        </w:rPr>
      </w:r>
    </w:p>
    <w:tbl>
      <w:tblPr>
        <w:tblW w:w="907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64"/>
        <w:gridCol w:w="1001"/>
        <w:gridCol w:w="1256"/>
        <w:gridCol w:w="1001"/>
        <w:gridCol w:w="1193"/>
        <w:gridCol w:w="421"/>
        <w:gridCol w:w="850"/>
        <w:gridCol w:w="736"/>
        <w:gridCol w:w="1468"/>
        <w:gridCol w:w="81"/>
      </w:tblGrid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26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46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4141-05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R$ 1.145,22 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ALMOXARIFE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1/1/2018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1.145,22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1.145,22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104,10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Abono de Férias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3,03%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12,12%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138,80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left w:val="single" w:sz="12" w:space="0" w:color="000000"/>
            </w:tcBorders>
            <w:shd w:fill="FFFFFF" w:val="clear"/>
            <w:tcMar>
              <w:top w:w="0" w:type="dxa"/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229,04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28,63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11,45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11,45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6,87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91,62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398,53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305,58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472,31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138,80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398,53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472,31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1.009,64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4,81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 5%?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57,26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1,94%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0,68%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7,73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92,40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104,10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0,28%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0,02%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6,99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 por doença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0,56%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10,89%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124,71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0" w:type="dxa"/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124,71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124,71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39,84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39,84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3,00%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72,35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168,67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51,04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235,11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154,68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681,85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26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722" w:type="dxa"/>
            <w:gridSpan w:val="6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736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468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22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722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2.652,83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722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3.093,68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22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73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440,84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1.145,22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1.009,64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92,40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124,71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39,84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2.411,81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4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681,85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PREÇO </w:t>
            </w:r>
            <w:r>
              <w:rPr>
                <w:b/>
                <w:color w:val="000000"/>
              </w:rPr>
              <w:t xml:space="preserve">MENSAL </w:t>
            </w:r>
            <w:r>
              <w:rPr>
                <w:b/>
                <w:color w:val="000000"/>
              </w:rPr>
              <w:t>POR EMPREGADO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3.093,66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Contedodatabela"/>
        <w:widowControl/>
        <w:suppressAutoHyphens w:val="true"/>
        <w:bidi w:val="0"/>
        <w:ind w:left="3685" w:right="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tedodatabela"/>
        <w:widowControl/>
        <w:suppressAutoHyphens w:val="true"/>
        <w:bidi w:val="0"/>
        <w:ind w:left="3685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>
          <w:bottom w:val="single" w:sz="2" w:space="0" w:color="000001"/>
          <w:insideH w:val="single" w:sz="2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92"/>
        <w:gridCol w:w="79"/>
      </w:tblGrid>
      <w:tr>
        <w:trPr>
          <w:trHeight w:val="311" w:hRule="atLeast"/>
        </w:trPr>
        <w:tc>
          <w:tcPr>
            <w:tcW w:w="8992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AUXILIAR DE SERVIÇOS GERAIS</w:t>
            </w:r>
          </w:p>
        </w:tc>
        <w:tc>
          <w:tcPr>
            <w:tcW w:w="79" w:type="dxa"/>
            <w:tcBorders/>
            <w:shd w:fill="FFFFFF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57"/>
        <w:gridCol w:w="1001"/>
        <w:gridCol w:w="1256"/>
        <w:gridCol w:w="1001"/>
        <w:gridCol w:w="1189"/>
        <w:gridCol w:w="376"/>
        <w:gridCol w:w="748"/>
        <w:gridCol w:w="714"/>
        <w:gridCol w:w="1647"/>
        <w:gridCol w:w="82"/>
      </w:tblGrid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5142-25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R$ 990,86 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AUX.SERV.GERAIS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1/1/2018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990,86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990,86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90,07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Abono de Férias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3,03%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30,02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12,12%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left w:val="single" w:sz="12" w:space="0" w:color="000000"/>
            </w:tcBorders>
            <w:shd w:fill="FFFFFF" w:val="clear"/>
            <w:tcMar>
              <w:top w:w="0" w:type="dxa"/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198,17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24,77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14,86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344,81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98,95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305,58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481,57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120,09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344,81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481,57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946,47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Indenizado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49,54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1,94%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0,68%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79,94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90,07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0,28%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2,77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0,02%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 por doença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0,56%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10,89%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107,90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0" w:type="dxa"/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107,90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107,90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56,94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56,94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3,00%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65,46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152,61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46,18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212,72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139,95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616,92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32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571" w:type="dxa"/>
            <w:gridSpan w:val="6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714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647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71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571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2.400,18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571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2.799,04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71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71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7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398,86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990,86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946,47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107,90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56,94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2.182,11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616,92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PREÇO </w:t>
            </w:r>
            <w:r>
              <w:rPr>
                <w:b/>
                <w:color w:val="000000"/>
              </w:rPr>
              <w:t>MENSAL</w:t>
            </w:r>
            <w:r>
              <w:rPr>
                <w:b/>
                <w:color w:val="000000"/>
              </w:rPr>
              <w:t xml:space="preserve"> POR EMPREGADO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2.799,03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ntedodatabela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300" w:type="dxa"/>
        <w:jc w:val="left"/>
        <w:tblInd w:w="28" w:type="dxa"/>
        <w:tblBorders>
          <w:bottom w:val="single" w:sz="2" w:space="0" w:color="000001"/>
          <w:insideH w:val="single" w:sz="2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33"/>
        <w:gridCol w:w="67"/>
      </w:tblGrid>
      <w:tr>
        <w:trPr>
          <w:trHeight w:val="311" w:hRule="atLeast"/>
        </w:trPr>
        <w:tc>
          <w:tcPr>
            <w:tcW w:w="9233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OPERADOR DE CAIXA</w:t>
            </w:r>
          </w:p>
        </w:tc>
        <w:tc>
          <w:tcPr>
            <w:tcW w:w="67" w:type="dxa"/>
            <w:tcBorders/>
            <w:shd w:fill="FFFFFF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57"/>
        <w:gridCol w:w="1001"/>
        <w:gridCol w:w="1256"/>
        <w:gridCol w:w="1001"/>
        <w:gridCol w:w="1189"/>
        <w:gridCol w:w="375"/>
        <w:gridCol w:w="747"/>
        <w:gridCol w:w="714"/>
        <w:gridCol w:w="1649"/>
        <w:gridCol w:w="82"/>
      </w:tblGrid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4110-10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R$ 1.302,66 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OPERADOR DE CAIXA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1/1/2018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1.302,66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1.302,66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118,41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Abono de Férias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3,03%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39,47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12,12%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157,88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left w:val="single" w:sz="12" w:space="0" w:color="000000"/>
            </w:tcBorders>
            <w:shd w:fill="FFFFFF" w:val="clear"/>
            <w:tcMar>
              <w:top w:w="0" w:type="dxa"/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260,53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13,03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19,54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13,03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7,82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104,21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453,32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80,24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305,58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462,87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157,88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453,32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462,87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1.074,07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5,47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 5%?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65,13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1,94%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25,27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0,68%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8,79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118,41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0,28%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0,02%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4,30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7,95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 por doença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0,56%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7,29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10,89%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0" w:type="dxa"/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141,85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3,00%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79,75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185,92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56,26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259,16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170,50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751,59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32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714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649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69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569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2.924,16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569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3.410,10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69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71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4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485,93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1.302,66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1.074,07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105,06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141,85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2.658,49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751,59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PREÇO </w:t>
            </w:r>
            <w:r>
              <w:rPr>
                <w:b/>
                <w:color w:val="000000"/>
              </w:rPr>
              <w:t>MENSA</w:t>
            </w:r>
            <w:r>
              <w:rPr>
                <w:b/>
                <w:color w:val="000000"/>
              </w:rPr>
              <w:t>L POR EMPREGADO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3.410,08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350" w:type="dxa"/>
        <w:jc w:val="left"/>
        <w:tblInd w:w="28" w:type="dxa"/>
        <w:tblBorders>
          <w:bottom w:val="single" w:sz="2" w:space="0" w:color="000001"/>
          <w:insideH w:val="single" w:sz="2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82"/>
        <w:gridCol w:w="168"/>
      </w:tblGrid>
      <w:tr>
        <w:trPr>
          <w:trHeight w:val="311" w:hRule="atLeast"/>
        </w:trPr>
        <w:tc>
          <w:tcPr>
            <w:tcW w:w="9182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AUXILIAR DE COZINHA</w:t>
            </w:r>
          </w:p>
        </w:tc>
        <w:tc>
          <w:tcPr>
            <w:tcW w:w="168" w:type="dxa"/>
            <w:tcBorders/>
            <w:shd w:fill="FFFFFF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66"/>
        <w:gridCol w:w="1001"/>
        <w:gridCol w:w="1256"/>
        <w:gridCol w:w="1001"/>
        <w:gridCol w:w="1194"/>
        <w:gridCol w:w="435"/>
        <w:gridCol w:w="882"/>
        <w:gridCol w:w="743"/>
        <w:gridCol w:w="1412"/>
        <w:gridCol w:w="81"/>
      </w:tblGrid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5135-05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R$ 990,59 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AUXILIAR DE COZINHA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1/1/2018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990,59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990,59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90,04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Abono de Férias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3,03%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30,01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12,12%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left w:val="single" w:sz="12" w:space="0" w:color="000000"/>
            </w:tcBorders>
            <w:shd w:fill="FFFFFF" w:val="clear"/>
            <w:tcMar>
              <w:top w:w="0" w:type="dxa"/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198,12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24,76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14,86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344,72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98,96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305,58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481,59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120,05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344,72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481,59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946,36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 5%?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49,53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1,94%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0,68%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79,92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90,04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0,28%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2,77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0,02%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 por doença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0,56%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10,89%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0" w:type="dxa"/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107,87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23,15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3,00%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64,43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150,21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209,39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137,75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607,23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2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769" w:type="dxa"/>
            <w:gridSpan w:val="6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743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412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69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769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2.362,53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769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2.755,14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69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74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2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392,60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990,59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946,36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79,92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107,87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2.147,89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607,23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PREÇO </w:t>
            </w:r>
            <w:r>
              <w:rPr>
                <w:b/>
                <w:color w:val="000000"/>
              </w:rPr>
              <w:t>MENSAL</w:t>
            </w:r>
            <w:r>
              <w:rPr>
                <w:b/>
                <w:color w:val="000000"/>
              </w:rPr>
              <w:t xml:space="preserve"> POR EMPREGADO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2.755,12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233" w:type="dxa"/>
        <w:jc w:val="left"/>
        <w:tblInd w:w="28" w:type="dxa"/>
        <w:tblBorders>
          <w:bottom w:val="single" w:sz="2" w:space="0" w:color="000001"/>
          <w:insideH w:val="single" w:sz="2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84"/>
        <w:gridCol w:w="49"/>
      </w:tblGrid>
      <w:tr>
        <w:trPr>
          <w:trHeight w:val="311" w:hRule="atLeast"/>
        </w:trPr>
        <w:tc>
          <w:tcPr>
            <w:tcW w:w="9184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AGENTE DE PORTARIA</w:t>
            </w:r>
          </w:p>
        </w:tc>
        <w:tc>
          <w:tcPr>
            <w:tcW w:w="49" w:type="dxa"/>
            <w:tcBorders/>
            <w:shd w:fill="FFFFFF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65"/>
        <w:gridCol w:w="1001"/>
        <w:gridCol w:w="1256"/>
        <w:gridCol w:w="1001"/>
        <w:gridCol w:w="1193"/>
        <w:gridCol w:w="428"/>
        <w:gridCol w:w="905"/>
        <w:gridCol w:w="739"/>
        <w:gridCol w:w="1401"/>
        <w:gridCol w:w="82"/>
      </w:tblGrid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40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5174-15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R$ 1.099,39 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AGENTE DE PORTARIA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1/1/2018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1.099,39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1.099,39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99,93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Abono de Férias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3,03%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33,31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12,12%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133,24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left w:val="single" w:sz="12" w:space="0" w:color="000000"/>
            </w:tcBorders>
            <w:shd w:fill="FFFFFF" w:val="clear"/>
            <w:tcMar>
              <w:top w:w="0" w:type="dxa"/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219,88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27,48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10,99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16,49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10,99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87,95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382,58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92,44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305,58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475,06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133,24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382,58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475,06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990,88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 5%?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54,97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1,94%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21,33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0,68%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88,66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99,93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0,28%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0,02%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 por doença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0,56%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6,16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10,89%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119,72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0" w:type="dxa"/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119,72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119,72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163,19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49,38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227,48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149,66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659,71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2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739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401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84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784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2.566,69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784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2.993,22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84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73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01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426,53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1.099,39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990,88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88,66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119,72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34,85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2.333,50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659,71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PREÇO </w:t>
            </w:r>
            <w:r>
              <w:rPr>
                <w:b/>
                <w:color w:val="000000"/>
              </w:rPr>
              <w:t>MENSAL</w:t>
            </w:r>
            <w:r>
              <w:rPr>
                <w:b/>
                <w:color w:val="000000"/>
              </w:rPr>
              <w:t xml:space="preserve"> POR EMPREGADO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2.993,21</w:t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>
          <w:bottom w:val="single" w:sz="2" w:space="0" w:color="000001"/>
          <w:insideH w:val="single" w:sz="2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92"/>
        <w:gridCol w:w="79"/>
      </w:tblGrid>
      <w:tr>
        <w:trPr>
          <w:trHeight w:val="311" w:hRule="atLeast"/>
        </w:trPr>
        <w:tc>
          <w:tcPr>
            <w:tcW w:w="8992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COZINHEIRO</w:t>
            </w:r>
          </w:p>
        </w:tc>
        <w:tc>
          <w:tcPr>
            <w:tcW w:w="79" w:type="dxa"/>
            <w:tcBorders/>
            <w:shd w:fill="FFFFFF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63"/>
        <w:gridCol w:w="1001"/>
        <w:gridCol w:w="1256"/>
        <w:gridCol w:w="1001"/>
        <w:gridCol w:w="1192"/>
        <w:gridCol w:w="417"/>
        <w:gridCol w:w="879"/>
        <w:gridCol w:w="734"/>
        <w:gridCol w:w="1447"/>
        <w:gridCol w:w="81"/>
      </w:tblGrid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5132-15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R$ 1.030,68 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COZINHEIRO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1/1/2018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1.030,68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206,14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1.236,81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112,43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Abono de Férias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3,03%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12,12%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149,90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left w:val="single" w:sz="12" w:space="0" w:color="000000"/>
            </w:tcBorders>
            <w:shd w:fill="FFFFFF" w:val="clear"/>
            <w:tcMar>
              <w:top w:w="0" w:type="dxa"/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247,36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30,92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18,55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98,94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430,40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96,56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305,58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149,90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430,40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479,18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1.059,48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 5%?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61,84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1,94%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23,99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0,68%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8,35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99,75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112,43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0,28%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0,02%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 por doença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0,56%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6,93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10,89%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134,68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0" w:type="dxa"/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134,68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134,68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61,69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61,69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3,00%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77,77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181,30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252,72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166,26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732,91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27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746" w:type="dxa"/>
            <w:gridSpan w:val="6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734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447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46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746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2.851,48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746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3.325,34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46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7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47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473,86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1.236,81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1.059,48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99,75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134,68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61,69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2.592,41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732,91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PREÇO </w:t>
            </w:r>
            <w:r>
              <w:rPr>
                <w:b/>
                <w:color w:val="000000"/>
              </w:rPr>
              <w:t xml:space="preserve">MENSAL </w:t>
            </w:r>
            <w:r>
              <w:rPr>
                <w:b/>
                <w:color w:val="000000"/>
              </w:rPr>
              <w:t>POR EMPREGADO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3.325,32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W w:w="9071" w:type="dxa"/>
        <w:jc w:val="left"/>
        <w:tblInd w:w="28" w:type="dxa"/>
        <w:tblBorders>
          <w:bottom w:val="single" w:sz="2" w:space="0" w:color="000001"/>
          <w:insideH w:val="single" w:sz="2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88"/>
        <w:gridCol w:w="83"/>
      </w:tblGrid>
      <w:tr>
        <w:trPr>
          <w:trHeight w:val="311" w:hRule="atLeast"/>
        </w:trPr>
        <w:tc>
          <w:tcPr>
            <w:tcW w:w="8988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AUXILIAR DE ALMOXARIFE</w:t>
            </w:r>
          </w:p>
        </w:tc>
        <w:tc>
          <w:tcPr>
            <w:tcW w:w="83" w:type="dxa"/>
            <w:tcBorders/>
            <w:shd w:fill="FFFFFF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W w:w="907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63"/>
        <w:gridCol w:w="1001"/>
        <w:gridCol w:w="1256"/>
        <w:gridCol w:w="1001"/>
        <w:gridCol w:w="1192"/>
        <w:gridCol w:w="414"/>
        <w:gridCol w:w="872"/>
        <w:gridCol w:w="732"/>
        <w:gridCol w:w="1457"/>
        <w:gridCol w:w="83"/>
      </w:tblGrid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7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7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4141-05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R$ 990,59 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AUXILIAR DE ALMOXARIFE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1/1/2018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990,59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990,59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90,04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Abono de Férias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3,03%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30,01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12,12%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left w:val="single" w:sz="12" w:space="0" w:color="000000"/>
            </w:tcBorders>
            <w:shd w:fill="FFFFFF" w:val="clear"/>
            <w:tcMar>
              <w:top w:w="0" w:type="dxa"/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198,12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24,76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14,86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344,72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98,96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305,58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481,59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120,05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344,72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481,59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946,36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Indenizado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49,53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1,94%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0,68%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8,06%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79,92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9,09%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90,04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0,28%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2,77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0,02%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 por doença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0,56%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10,89%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107,87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0" w:type="dxa"/>
              <w:left w:w="13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107,87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107,87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39,84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39,84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12" w:space="0" w:color="000000"/>
            </w:tcBorders>
            <w:shd w:fill="FFFFFF" w:val="clear"/>
            <w:tcMar>
              <w:left w:w="13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3,00%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64,93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151,38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45,81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211,01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138,82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611,95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25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736" w:type="dxa"/>
            <w:gridSpan w:val="6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732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457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36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736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2.380,89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736" w:type="dxa"/>
            <w:gridSpan w:val="6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2.776,55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27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7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27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36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73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57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395,65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7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990,59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946,36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79,92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107,87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39,84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2.164,58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611,95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PREÇO </w:t>
            </w:r>
            <w:r>
              <w:rPr>
                <w:b/>
                <w:color w:val="000000"/>
              </w:rPr>
              <w:t>MENSAL</w:t>
            </w:r>
            <w:r>
              <w:rPr>
                <w:b/>
                <w:color w:val="000000"/>
              </w:rPr>
              <w:t xml:space="preserve"> POR EMPREGADO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2.776,53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418" w:top="3779" w:footer="390" w:bottom="109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pBdr>
        <w:top w:val="single" w:sz="4" w:space="1" w:color="000001"/>
      </w:pBdr>
      <w:jc w:val="center"/>
      <w:rPr/>
    </w:pPr>
    <w:r>
      <w:rPr>
        <w:b/>
        <w:bCs/>
        <w:color w:val="0000FF"/>
        <w:sz w:val="16"/>
        <w:szCs w:val="16"/>
      </w:rPr>
      <w:t>UFPI</w:t>
    </w:r>
    <w:r>
      <w:rPr>
        <w:sz w:val="16"/>
        <w:szCs w:val="16"/>
      </w:rPr>
      <w:t xml:space="preserve"> – PRAD / Diretoria Administrativa</w:t>
    </w:r>
    <w:r>
      <w:rPr>
        <w:caps/>
        <w:sz w:val="16"/>
        <w:szCs w:val="16"/>
      </w:rPr>
      <w:t xml:space="preserve"> - </w:t>
    </w:r>
    <w:r>
      <w:rPr>
        <w:b/>
        <w:bCs/>
        <w:i/>
        <w:iCs/>
        <w:sz w:val="16"/>
        <w:szCs w:val="16"/>
      </w:rPr>
      <w:t xml:space="preserve">Comissão Permanente de Licitação - </w:t>
    </w:r>
    <w:r>
      <w:rPr>
        <w:sz w:val="16"/>
        <w:szCs w:val="16"/>
      </w:rPr>
      <w:t>Campus Univ. Min. Petrônio Portela Ininga</w:t>
    </w:r>
  </w:p>
  <w:p>
    <w:pPr>
      <w:pStyle w:val="Rodap"/>
      <w:pBdr>
        <w:top w:val="single" w:sz="4" w:space="1" w:color="000001"/>
      </w:pBdr>
      <w:jc w:val="center"/>
      <w:rPr/>
    </w:pPr>
    <w:hyperlink r:id="rId1">
      <w:r>
        <w:rPr>
          <w:rStyle w:val="LinkdaInternet"/>
          <w:rFonts w:cs="MS Sans Serif;Arial"/>
          <w:b/>
          <w:bCs/>
          <w:sz w:val="16"/>
          <w:szCs w:val="16"/>
        </w:rPr>
        <w:t>cpl@ufpi.edu.br</w:t>
      </w:r>
    </w:hyperlink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 xml:space="preserve">– </w:t>
    </w:r>
    <w:hyperlink r:id="rId2">
      <w:r>
        <w:rPr>
          <w:rStyle w:val="LinkdaInternet"/>
          <w:rFonts w:cs="MS Sans Serif;Arial"/>
          <w:sz w:val="16"/>
          <w:szCs w:val="16"/>
        </w:rPr>
        <w:t>www.ufpi.br</w:t>
      </w:r>
    </w:hyperlink>
    <w:r>
      <w:rPr>
        <w:sz w:val="16"/>
        <w:szCs w:val="16"/>
      </w:rPr>
      <w:t xml:space="preserve"> - </w:t>
    </w:r>
    <w:r>
      <w:rPr>
        <w:b/>
        <w:bCs/>
        <w:caps/>
        <w:sz w:val="16"/>
        <w:szCs w:val="16"/>
      </w:rPr>
      <w:t>cnpj</w:t>
    </w:r>
    <w:r>
      <w:rPr>
        <w:caps/>
        <w:sz w:val="16"/>
        <w:szCs w:val="16"/>
      </w:rPr>
      <w:t>: 06.517.387/0001-34 –</w:t>
    </w:r>
    <w:r>
      <w:rPr>
        <w:sz w:val="16"/>
        <w:szCs w:val="16"/>
      </w:rPr>
      <w:t xml:space="preserve"> Fone: (86) 3215-5924 / Fone/faz: (86) 3237-1773 – 64049-550 – Teresina-PI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360" w:hanging="0"/>
      <w:jc w:val="center"/>
      <w:rPr/>
    </w:pPr>
    <w:r>
      <w:rPr/>
      <w:drawing>
        <wp:inline distT="0" distB="0" distL="0" distR="0">
          <wp:extent cx="1363345" cy="732790"/>
          <wp:effectExtent l="0" t="0" r="0" b="0"/>
          <wp:docPr id="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935" distR="114935" simplePos="0" locked="0" layoutInCell="1" allowOverlap="1" relativeHeight="28">
              <wp:simplePos x="0" y="0"/>
              <wp:positionH relativeFrom="column">
                <wp:posOffset>-462280</wp:posOffset>
              </wp:positionH>
              <wp:positionV relativeFrom="paragraph">
                <wp:posOffset>27940</wp:posOffset>
              </wp:positionV>
              <wp:extent cx="2173605" cy="408940"/>
              <wp:effectExtent l="0" t="0" r="0" b="0"/>
              <wp:wrapSquare wrapText="bothSides"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2960" cy="4082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tabs>
                              <w:tab w:val="center" w:pos="4252" w:leader="none"/>
                              <w:tab w:val="center" w:pos="4320" w:leader="none"/>
                              <w:tab w:val="right" w:pos="8504" w:leader="none"/>
                              <w:tab w:val="right" w:pos="8640" w:leader="none"/>
                              <w:tab w:val="right" w:pos="9923" w:leader="none"/>
                            </w:tabs>
                            <w:rPr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A"/>
                            </w:rPr>
                            <w:t>Pregão Eletrônico  nº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A"/>
                              <w:lang w:val="pt-BR"/>
                            </w:rPr>
                            <w:t xml:space="preserve"> 30/2018</w:t>
                          </w:r>
                        </w:p>
                        <w:p>
                          <w:pPr>
                            <w:pStyle w:val="Cabealho"/>
                            <w:tabs>
                              <w:tab w:val="center" w:pos="4252" w:leader="none"/>
                              <w:tab w:val="center" w:pos="4320" w:leader="none"/>
                              <w:tab w:val="right" w:pos="8504" w:leader="none"/>
                              <w:tab w:val="right" w:pos="8640" w:leader="none"/>
                              <w:tab w:val="right" w:pos="9923" w:leader="none"/>
                            </w:tabs>
                            <w:rPr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A"/>
                              <w:lang w:val="pt-BR"/>
                            </w:rPr>
                            <w:t>IRP Nº 26/2018</w:t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t" style="position:absolute;margin-left:-36.4pt;margin-top:2.2pt;width:171.05pt;height:32.1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Cabealho"/>
                      <w:tabs>
                        <w:tab w:val="center" w:pos="4252" w:leader="none"/>
                        <w:tab w:val="center" w:pos="4320" w:leader="none"/>
                        <w:tab w:val="right" w:pos="8504" w:leader="none"/>
                        <w:tab w:val="right" w:pos="8640" w:leader="none"/>
                        <w:tab w:val="right" w:pos="9923" w:leader="none"/>
                      </w:tabs>
                      <w:rPr/>
                    </w:pPr>
                    <w:r>
                      <w:rPr>
                        <w:b/>
                        <w:bCs/>
                        <w:i/>
                        <w:iCs/>
                        <w:color w:val="00000A"/>
                      </w:rPr>
                      <w:t>Pregão Eletrônico  nº</w:t>
                    </w:r>
                    <w:r>
                      <w:rPr>
                        <w:b/>
                        <w:bCs/>
                        <w:i/>
                        <w:iCs/>
                        <w:color w:val="00000A"/>
                        <w:lang w:val="pt-BR"/>
                      </w:rPr>
                      <w:t xml:space="preserve"> 30/2018</w:t>
                    </w:r>
                  </w:p>
                  <w:p>
                    <w:pPr>
                      <w:pStyle w:val="Cabealho"/>
                      <w:tabs>
                        <w:tab w:val="center" w:pos="4252" w:leader="none"/>
                        <w:tab w:val="center" w:pos="4320" w:leader="none"/>
                        <w:tab w:val="right" w:pos="8504" w:leader="none"/>
                        <w:tab w:val="right" w:pos="8640" w:leader="none"/>
                        <w:tab w:val="right" w:pos="9923" w:leader="none"/>
                      </w:tabs>
                      <w:rPr/>
                    </w:pPr>
                    <w:r>
                      <w:rPr>
                        <w:b/>
                        <w:bCs/>
                        <w:i/>
                        <w:iCs/>
                        <w:color w:val="00000A"/>
                        <w:lang w:val="pt-BR"/>
                      </w:rPr>
                      <w:t>IRP Nº 26/2018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6">
              <wp:simplePos x="0" y="0"/>
              <wp:positionH relativeFrom="column">
                <wp:posOffset>3966845</wp:posOffset>
              </wp:positionH>
              <wp:positionV relativeFrom="paragraph">
                <wp:posOffset>23495</wp:posOffset>
              </wp:positionV>
              <wp:extent cx="2061845" cy="62293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1360" cy="6224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 xml:space="preserve">Fl. nº _________________ 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</w:rPr>
                            <w:t xml:space="preserve">Proc. nº </w:t>
                          </w:r>
                          <w:r>
                            <w:rPr>
                              <w:bCs/>
                              <w:color w:val="00000A"/>
                            </w:rPr>
                            <w:t>23111.035493/2017-01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</w:rPr>
                            <w:t>Rubrica _______________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t" style="position:absolute;margin-left:312.35pt;margin-top:1.85pt;width:162.25pt;height:48.95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Normal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 xml:space="preserve">Fl. nº _________________ </w:t>
                    </w:r>
                  </w:p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</w:rPr>
                      <w:t xml:space="preserve">Proc. nº </w:t>
                    </w:r>
                    <w:r>
                      <w:rPr>
                        <w:bCs/>
                        <w:color w:val="00000A"/>
                      </w:rPr>
                      <w:t>23111.035493/2017-01</w:t>
                    </w:r>
                  </w:p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</w:rPr>
                      <w:t>Rubrica _______________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UNIVERSIDADE FEDERAL DO PIAUÍ</w:t>
    </w:r>
  </w:p>
  <w:p>
    <w:pPr>
      <w:pStyle w:val="Normal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PRÓ-REITORIA DE ADMINISTRAÇÃO</w:t>
    </w:r>
  </w:p>
  <w:p>
    <w:pPr>
      <w:pStyle w:val="Normal"/>
      <w:jc w:val="center"/>
      <w:rPr>
        <w:b/>
        <w:b/>
        <w:bCs/>
        <w:i/>
        <w:i/>
        <w:iCs/>
      </w:rPr>
    </w:pPr>
    <w:r>
      <w:rPr>
        <w:b/>
        <w:bCs/>
        <w:i/>
        <w:iCs/>
      </w:rPr>
      <w:t>Coordenadoria Permanente de Licitação</w:t>
    </w:r>
  </w:p>
  <w:p>
    <w:pPr>
      <w:pStyle w:val="Normal"/>
      <w:pBdr>
        <w:bottom w:val="double" w:sz="4" w:space="1" w:color="000001"/>
      </w:pBdr>
      <w:jc w:val="right"/>
      <w:rPr>
        <w:b/>
        <w:b/>
        <w:bCs/>
        <w:i/>
        <w:i/>
        <w:iCs/>
      </w:rPr>
    </w:pPr>
    <w:r>
      <w:rPr>
        <w:b/>
        <w:bCs/>
        <w:i/>
        <w:iCs/>
      </w:rPr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Tahoma"/>
      <w:color w:val="00000A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0"/>
        <w:numId w:val="0"/>
      </w:numPr>
      <w:tabs>
        <w:tab w:val="left" w:pos="1701" w:leader="none"/>
      </w:tabs>
      <w:ind w:left="0"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2Char">
    <w:name w:val="Título 2 Char"/>
    <w:qFormat/>
    <w:rPr>
      <w:b/>
      <w:color w:val="000000"/>
      <w:sz w:val="24"/>
    </w:rPr>
  </w:style>
  <w:style w:type="character" w:styleId="Normalchar1">
    <w:name w:val="normal__char1"/>
    <w:qFormat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>
    <w:name w:val="apple-style-span"/>
    <w:basedOn w:val="DefaultParagraph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itaoChar">
    <w:name w:val="Citação Char"/>
    <w:qFormat/>
    <w:rPr>
      <w:rFonts w:ascii="Ecofont_Spranq_eco_Sans" w:hAnsi="Ecofont_Spranq_eco_Sans" w:eastAsia="Calibri" w:cs="Tahoma"/>
      <w:i/>
      <w:iCs/>
      <w:color w:val="000000"/>
      <w:szCs w:val="24"/>
      <w:highlight w:val="yellow"/>
      <w:lang w:eastAsia="en-US"/>
    </w:rPr>
  </w:style>
  <w:style w:type="character" w:styleId="Citao2Char">
    <w:name w:val="citação 2 Char"/>
    <w:basedOn w:val="CitaoChar"/>
    <w:qFormat/>
    <w:rPr>
      <w:rFonts w:ascii="Ecofont_Spranq_eco_Sans" w:hAnsi="Ecofont_Spranq_eco_Sans" w:eastAsia="Calibri" w:cs="Tahoma"/>
      <w:i/>
      <w:iCs/>
      <w:color w:val="000000"/>
      <w:szCs w:val="24"/>
      <w:highlight w:val="yellow"/>
      <w:lang w:eastAsia="en-US"/>
    </w:rPr>
  </w:style>
  <w:style w:type="character" w:styleId="CabealhoChar">
    <w:name w:val="Cabeçalho Char"/>
    <w:qFormat/>
    <w:rPr>
      <w:rFonts w:ascii="Ecofont_Spranq_eco_Sans" w:hAnsi="Ecofont_Spranq_eco_Sans" w:cs="Tahoma"/>
      <w:sz w:val="24"/>
      <w:szCs w:val="24"/>
    </w:rPr>
  </w:style>
  <w:style w:type="character" w:styleId="RodapChar">
    <w:name w:val="Rodapé Char"/>
    <w:qFormat/>
    <w:rPr>
      <w:rFonts w:ascii="Ecofont_Spranq_eco_Sans" w:hAnsi="Ecofont_Spranq_eco_Sans" w:cs="Tahoma"/>
      <w:sz w:val="24"/>
      <w:szCs w:val="24"/>
    </w:rPr>
  </w:style>
  <w:style w:type="character" w:styleId="Cp0020corpodespachochar1">
    <w:name w:val="cp_0020corpodespacho__char1"/>
    <w:qFormat/>
    <w:rPr>
      <w:rFonts w:ascii="Times New Roman" w:hAnsi="Times New Roman" w:cs="Times New Roman"/>
      <w:strike w:val="false"/>
      <w:dstrike w:val="false"/>
      <w:sz w:val="26"/>
      <w:szCs w:val="26"/>
      <w:u w:val="none"/>
      <w:effect w:val="none"/>
    </w:rPr>
  </w:style>
  <w:style w:type="character" w:styleId="Em0020ementachar1">
    <w:name w:val="em_0020ementa__char1"/>
    <w:qFormat/>
    <w:rPr>
      <w:rFonts w:ascii="Times New Roman" w:hAnsi="Times New Roman" w:cs="Times New Roman"/>
      <w:strike w:val="false"/>
      <w:dstrike w:val="false"/>
      <w:sz w:val="28"/>
      <w:szCs w:val="28"/>
      <w:u w:val="none"/>
      <w:effect w:val="non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Ecofont_Spranq_eco_Sans" w:hAnsi="Ecofont_Spranq_eco_Sans" w:cs="Tahoma"/>
    </w:rPr>
  </w:style>
  <w:style w:type="character" w:styleId="Ttulo1Char">
    <w:name w:val="Título 1 Char"/>
    <w:basedOn w:val="DefaultParagraphFont"/>
    <w:qFormat/>
    <w:rPr>
      <w:rFonts w:ascii="Cambria" w:hAnsi="Cambria" w:cs="Times New Roman"/>
      <w:color w:val="365F91"/>
      <w:sz w:val="32"/>
      <w:szCs w:val="32"/>
    </w:rPr>
  </w:style>
  <w:style w:type="character" w:styleId="Nivel1Char">
    <w:name w:val="Nivel1 Char"/>
    <w:basedOn w:val="Ttulo1Char"/>
    <w:qFormat/>
    <w:rPr>
      <w:rFonts w:ascii="Arial" w:hAnsi="Arial" w:cs="Times New Roman"/>
      <w:b/>
      <w:color w:val="000000"/>
      <w:sz w:val="32"/>
      <w:szCs w:val="32"/>
    </w:rPr>
  </w:style>
  <w:style w:type="character" w:styleId="Nivel01Char">
    <w:name w:val="Nivel 01 Char"/>
    <w:basedOn w:val="Ttulo1Char"/>
    <w:qFormat/>
    <w:rPr>
      <w:rFonts w:ascii="Arial" w:hAnsi="Arial" w:cs="Times New Roman"/>
      <w:b/>
      <w:bCs/>
      <w:color w:val="000000"/>
      <w:sz w:val="32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Times New Roman" w:cs="Arial"/>
      <w:b w:val="false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Arial"/>
      <w:color w:val="00000A"/>
    </w:rPr>
  </w:style>
  <w:style w:type="character" w:styleId="ListLabel8">
    <w:name w:val="ListLabel 8"/>
    <w:qFormat/>
    <w:rPr>
      <w:rFonts w:cs="Arial"/>
      <w:color w:val="000000"/>
    </w:rPr>
  </w:style>
  <w:style w:type="character" w:styleId="ListLabel9">
    <w:name w:val="ListLabel 9"/>
    <w:qFormat/>
    <w:rPr>
      <w:color w:val="00000A"/>
    </w:rPr>
  </w:style>
  <w:style w:type="character" w:styleId="WW8Num9z0">
    <w:name w:val="WW8Num9z0"/>
    <w:qFormat/>
    <w:rPr>
      <w:rFonts w:cs="Arial"/>
      <w:b w:val="false"/>
      <w:bCs/>
      <w:i w:val="false"/>
      <w:iCs/>
      <w:color w:val="000000"/>
      <w:szCs w:val="20"/>
      <w:lang w:eastAsia="en-US"/>
    </w:rPr>
  </w:style>
  <w:style w:type="character" w:styleId="WW8Num9z1">
    <w:name w:val="WW8Num9z1"/>
    <w:qFormat/>
    <w:rPr>
      <w:rFonts w:ascii="Arial;sans-serif" w:hAnsi="Arial;sans-serif" w:eastAsia="Arial Unicode MS" w:cs="Arial"/>
      <w:b w:val="false"/>
      <w:bCs w:val="false"/>
      <w:i/>
      <w:iCs/>
      <w:strike w:val="false"/>
      <w:dstrike w:val="false"/>
      <w:color w:val="000000"/>
      <w:sz w:val="20"/>
      <w:szCs w:val="20"/>
      <w:lang w:val="pt-BR" w:eastAsia="en-US"/>
    </w:rPr>
  </w:style>
  <w:style w:type="character" w:styleId="WW8Num9z3">
    <w:name w:val="WW8Num9z3"/>
    <w:qFormat/>
    <w:rPr>
      <w:rFonts w:cs="Arial"/>
      <w:bCs/>
      <w:i/>
      <w:iCs/>
      <w:strike w:val="false"/>
      <w:dstrike w:val="false"/>
      <w:color w:val="000000"/>
      <w:szCs w:val="20"/>
      <w:lang w:eastAsia="en-US"/>
    </w:rPr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color w:val="000000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b/>
    </w:rPr>
  </w:style>
  <w:style w:type="character" w:styleId="WW8Num7z2">
    <w:name w:val="WW8Num7z2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15">
    <w:name w:val="ListLabel 15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0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vel2">
    <w:name w:val="Nível 2"/>
    <w:basedOn w:val="Normal"/>
    <w:next w:val="Normal"/>
    <w:qFormat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fill="FFFFCC" w:val="clear"/>
      <w:spacing w:before="120" w:after="0"/>
      <w:jc w:val="both"/>
    </w:pPr>
    <w:rPr>
      <w:rFonts w:eastAsia="Calibri"/>
      <w:i/>
      <w:iCs/>
      <w:color w:val="000000"/>
      <w:lang w:eastAsia="en-US"/>
    </w:rPr>
  </w:style>
  <w:style w:type="paragraph" w:styleId="ListBullet5">
    <w:name w:val="List Bullet 5"/>
    <w:basedOn w:val="Normal"/>
    <w:qFormat/>
    <w:pPr>
      <w:spacing w:before="0" w:after="0"/>
      <w:contextualSpacing/>
    </w:pPr>
    <w:rPr/>
  </w:style>
  <w:style w:type="paragraph" w:styleId="Citao2">
    <w:name w:val="citação 2"/>
    <w:basedOn w:val="Quote"/>
    <w:qFormat/>
    <w:pPr>
      <w:shd w:fill="FFFFCC" w:val="clear"/>
    </w:pPr>
    <w:rPr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m0020ementa">
    <w:name w:val="em_0020ementa"/>
    <w:basedOn w:val="Normal"/>
    <w:qFormat/>
    <w:pPr>
      <w:ind w:left="416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Annotationtext">
    <w:name w:val="annotation text"/>
    <w:basedOn w:val="Normal"/>
    <w:qFormat/>
    <w:pPr/>
    <w:rPr>
      <w:szCs w:val="20"/>
    </w:rPr>
  </w:style>
  <w:style w:type="paragraph" w:styleId="Nivel1">
    <w:name w:val="Nivel1"/>
    <w:basedOn w:val="Ttulo1"/>
    <w:next w:val="Normal"/>
    <w:qFormat/>
    <w:pPr>
      <w:spacing w:lineRule="auto" w:line="276" w:before="480" w:after="120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Nivel01">
    <w:name w:val="Nivel 01"/>
    <w:basedOn w:val="Ttulo1"/>
    <w:next w:val="Normal"/>
    <w:qFormat/>
    <w:pPr>
      <w:spacing w:lineRule="auto" w:line="276" w:before="480" w:after="120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styleId="NIvel11">
    <w:name w:val="NIvel1"/>
    <w:basedOn w:val="Ttulo1"/>
    <w:qFormat/>
    <w:pPr>
      <w:spacing w:lineRule="auto" w:line="276" w:before="480" w:after="120"/>
      <w:ind w:left="357" w:right="0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Contedodatabela">
    <w:name w:val="Conteúdo da tabela"/>
    <w:basedOn w:val="Normal"/>
    <w:qFormat/>
    <w:pPr/>
    <w:rPr/>
  </w:style>
  <w:style w:type="paragraph" w:styleId="Corpodetextorecuado">
    <w:name w:val="Body Text Indent"/>
    <w:basedOn w:val="Normal"/>
    <w:pPr>
      <w:tabs>
        <w:tab w:val="left" w:pos="720" w:leader="none"/>
        <w:tab w:val="left" w:pos="2880" w:leader="none"/>
        <w:tab w:val="left" w:pos="4320" w:leader="none"/>
      </w:tabs>
      <w:ind w:left="0" w:right="0" w:firstLine="1418"/>
    </w:pPr>
    <w:rPr>
      <w:lang w:val="pt-BR"/>
    </w:rPr>
  </w:style>
  <w:style w:type="paragraph" w:styleId="Contedodoquadro">
    <w:name w:val="Conteúdo do quadro"/>
    <w:basedOn w:val="Normal"/>
    <w:qFormat/>
    <w:pPr/>
    <w:rPr/>
  </w:style>
  <w:style w:type="paragraph" w:styleId="Corpodetexto21">
    <w:name w:val="Corpo de texto 21"/>
    <w:basedOn w:val="Normal"/>
    <w:qFormat/>
    <w:pPr>
      <w:suppressAutoHyphens w:val="true"/>
      <w:ind w:left="0" w:right="-1" w:hanging="0"/>
    </w:pPr>
    <w:rPr>
      <w:rFonts w:ascii="Arial" w:hAnsi="Arial" w:cs="Arial"/>
      <w:color w:val="FF0000"/>
      <w:sz w:val="22"/>
      <w:szCs w:val="22"/>
    </w:rPr>
  </w:style>
  <w:style w:type="paragraph" w:styleId="WWCorpodetexto2">
    <w:name w:val="WW-Corpo de texto 2"/>
    <w:basedOn w:val="Normal"/>
    <w:qFormat/>
    <w:pPr>
      <w:suppressAutoHyphens w:val="true"/>
    </w:pPr>
    <w:rPr>
      <w:rFonts w:ascii="Century Gothic" w:hAnsi="Century Gothic" w:cs="Century Gothic"/>
      <w:b/>
      <w:bCs/>
      <w:sz w:val="22"/>
      <w:szCs w:val="22"/>
    </w:rPr>
  </w:style>
  <w:style w:type="paragraph" w:styleId="GradeColoridanfase11">
    <w:name w:val="Grade Colorida - Ênfase 1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fill="FFFFCC" w:val="clear"/>
      <w:spacing w:before="120" w:after="0"/>
      <w:jc w:val="both"/>
    </w:pPr>
    <w:rPr>
      <w:rFonts w:eastAsia="Calibri" w:cs="Times New Roman"/>
      <w:i/>
      <w:iCs/>
      <w:color w:val="000000"/>
      <w:lang w:val="pt-BR" w:eastAsia="en-US"/>
    </w:rPr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  <w:style w:type="numbering" w:styleId="WW8Num9">
    <w:name w:val="WW8Num9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pl@ufpi.edu.br" TargetMode="External"/><Relationship Id="rId2" Type="http://schemas.openxmlformats.org/officeDocument/2006/relationships/hyperlink" Target="http://www.ufpi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107</TotalTime>
  <Application>LibreOffice/5.3.2.2$Windows_X86_64 LibreOffice_project/6cd4f1ef626f15116896b1d8e1398b56da0d0ee1</Application>
  <Pages>27</Pages>
  <Words>5263</Words>
  <Characters>27661</Characters>
  <CharactersWithSpaces>30846</CharactersWithSpaces>
  <Paragraphs>2277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2017-09-22T15:25:00Z</dcterms:created>
  <dc:creator>Adriano</dc:creator>
  <dc:description/>
  <dc:language>pt-BR</dc:language>
  <cp:lastModifiedBy/>
  <cp:lastPrinted>2018-03-27T11:13:44Z</cp:lastPrinted>
  <dcterms:modified xsi:type="dcterms:W3CDTF">2018-08-28T15:03:41Z</dcterms:modified>
  <cp:revision>19</cp:revision>
  <dc:subject/>
  <dc:title>NOTAS EXPLICATIVAS</dc:title>
</cp:coreProperties>
</file>